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lang w:eastAsia="fr-FR"/>
        </w:rPr>
      </w:pPr>
      <w:r>
        <w:rPr>
          <w:sz w:val="12"/>
          <w:szCs w:val="8"/>
        </w:rPr>
      </w:r>
    </w:p>
    <w:p>
      <w:pPr>
        <w:pStyle w:val="Normal"/>
        <w:widowControl/>
        <w:bidi w:val="0"/>
        <w:spacing w:lineRule="auto" w:line="240" w:before="0" w:after="20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E1A9D8A">
                <wp:simplePos x="0" y="0"/>
                <wp:positionH relativeFrom="column">
                  <wp:posOffset>2240280</wp:posOffset>
                </wp:positionH>
                <wp:positionV relativeFrom="paragraph">
                  <wp:posOffset>640080</wp:posOffset>
                </wp:positionV>
                <wp:extent cx="353695" cy="344170"/>
                <wp:effectExtent l="19050" t="0" r="28575" b="38100"/>
                <wp:wrapNone/>
                <wp:docPr id="1" name="Triangle 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3160" cy="343440"/>
                        </a:xfrm>
                        <a:prstGeom prst="rtTriangl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" coordsize="21600,21600" o:spt="6" path="m,21600l,l21600,21600xe">
                <v:stroke joinstyle="miter"/>
                <v:formulas>
                  <v:f eqn="prod height 7 12"/>
                  <v:f eqn="prod width 7 12"/>
                  <v:f eqn="prod height 11 12"/>
                </v:formulas>
                <v:path gradientshapeok="t" o:connecttype="rect" textboxrect="1800,@0,@1,@2"/>
              </v:shapetype>
              <v:shape id="shape_0" ID="Triangle rectangle 4" fillcolor="#5b9bd5" stroked="t" style="position:absolute;margin-left:176.4pt;margin-top:50.4pt;width:27.75pt;height:27pt;rotation:180" wp14:anchorId="3E1A9D8A" type="shapetype_6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49A41282">
                <wp:simplePos x="0" y="0"/>
                <wp:positionH relativeFrom="page">
                  <wp:posOffset>2514600</wp:posOffset>
                </wp:positionH>
                <wp:positionV relativeFrom="paragraph">
                  <wp:posOffset>3733800</wp:posOffset>
                </wp:positionV>
                <wp:extent cx="4973320" cy="658495"/>
                <wp:effectExtent l="114300" t="114300" r="114300" b="123825"/>
                <wp:wrapNone/>
                <wp:docPr id="2" name="Zone de text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680" cy="65772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 w="6480">
                          <a:noFill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40" w:after="200"/>
                              <w:rPr>
                                <w:rFonts w:ascii="Arial" w:hAnsi="Arial" w:cs="Arial"/>
                                <w:b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 w:ascii="Franklin Gothic Book" w:hAnsi="Franklin Gothic Boo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CE QUE J’AIME / NE SUPPORTE PAS 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3" fillcolor="#2e75b6" stroked="f" style="position:absolute;margin-left:198pt;margin-top:294pt;width:391.5pt;height:51.75pt;mso-position-horizontal-relative:page" wp14:anchorId="49A41282">
                <w10:wrap type="square"/>
                <v:fill o:detectmouseclick="t" type="solid" color2="#d18a49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240" w:after="200"/>
                        <w:rPr>
                          <w:rFonts w:ascii="Arial" w:hAnsi="Arial" w:cs="Arial"/>
                          <w:b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Arial" w:ascii="Franklin Gothic Book" w:hAnsi="Franklin Gothic Book"/>
                          <w:b/>
                          <w:color w:val="FFFFFF" w:themeColor="background1"/>
                          <w:sz w:val="40"/>
                          <w:szCs w:val="40"/>
                        </w:rPr>
                        <w:t>CE QUE J’AIME / NE SUPPORTE PAS 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40817D14">
                <wp:simplePos x="0" y="0"/>
                <wp:positionH relativeFrom="page">
                  <wp:posOffset>2466975</wp:posOffset>
                </wp:positionH>
                <wp:positionV relativeFrom="paragraph">
                  <wp:posOffset>-9525</wp:posOffset>
                </wp:positionV>
                <wp:extent cx="5030470" cy="658495"/>
                <wp:effectExtent l="114300" t="114300" r="114300" b="123825"/>
                <wp:wrapNone/>
                <wp:docPr id="4" name="Zone de text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920" cy="65772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 w="6480">
                          <a:noFill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40" w:after="200"/>
                              <w:rPr>
                                <w:rFonts w:ascii="Arial" w:hAnsi="Arial" w:cs="Arial"/>
                                <w:b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 w:ascii="Franklin Gothic Book" w:hAnsi="Franklin Gothic Boo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QUI SUIS-JE 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4" fillcolor="#2e75b6" stroked="f" style="position:absolute;margin-left:194.25pt;margin-top:-0.75pt;width:396pt;height:51.75pt;mso-position-horizontal-relative:page" wp14:anchorId="40817D14">
                <w10:wrap type="square"/>
                <v:fill o:detectmouseclick="t" type="solid" color2="#d18a49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240" w:after="200"/>
                        <w:rPr>
                          <w:rFonts w:ascii="Arial" w:hAnsi="Arial" w:cs="Arial"/>
                          <w:b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Arial" w:ascii="Franklin Gothic Book" w:hAnsi="Franklin Gothic Book"/>
                          <w:b/>
                          <w:color w:val="FFFFFF" w:themeColor="background1"/>
                          <w:sz w:val="40"/>
                          <w:szCs w:val="40"/>
                        </w:rPr>
                        <w:t>QUI SUIS-JE 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6D1497F2">
                <wp:simplePos x="0" y="0"/>
                <wp:positionH relativeFrom="column">
                  <wp:posOffset>2254885</wp:posOffset>
                </wp:positionH>
                <wp:positionV relativeFrom="paragraph">
                  <wp:posOffset>4387850</wp:posOffset>
                </wp:positionV>
                <wp:extent cx="353695" cy="344170"/>
                <wp:effectExtent l="19050" t="0" r="28575" b="38100"/>
                <wp:wrapNone/>
                <wp:docPr id="6" name="Triangle 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3160" cy="343440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Triangle rectangle 15" fillcolor="#5b9bd5" stroked="t" style="position:absolute;margin-left:177.55pt;margin-top:345.5pt;width:27.75pt;height:27pt;rotation:180" wp14:anchorId="6D1497F2" type="shapetype_6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518A5C8E">
                <wp:simplePos x="0" y="0"/>
                <wp:positionH relativeFrom="column">
                  <wp:posOffset>2583180</wp:posOffset>
                </wp:positionH>
                <wp:positionV relativeFrom="paragraph">
                  <wp:posOffset>4458970</wp:posOffset>
                </wp:positionV>
                <wp:extent cx="4420870" cy="2203450"/>
                <wp:effectExtent l="0" t="0" r="0" b="7620"/>
                <wp:wrapNone/>
                <wp:docPr id="7" name="Zone de text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080" cy="220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720" w:right="360" w:hanging="360"/>
                              <w:contextualSpacing/>
                              <w:rPr>
                                <w:rFonts w:eastAsia="HGGothicE" w:cs="Calibri" w:cstheme="minorHAnsi"/>
                                <w:color w:val="729928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729928"/>
                                <w:sz w:val="20"/>
                                <w:szCs w:val="20"/>
                                <w:lang w:eastAsia="ja-JP"/>
                              </w:rPr>
                              <w:t>J’aime que l’on reconnaisse mon travail et mes efforts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720" w:right="360" w:hanging="360"/>
                              <w:contextualSpacing/>
                              <w:rPr>
                                <w:rFonts w:eastAsia="HGGothicE" w:cs="Calibri" w:cstheme="minorHAnsi"/>
                                <w:color w:val="729928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729928"/>
                                <w:sz w:val="20"/>
                                <w:szCs w:val="20"/>
                                <w:lang w:eastAsia="ja-JP"/>
                              </w:rPr>
                              <w:t>J’aime comprendre la raison des choses, ce qu’on attend de moi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720" w:right="360" w:hanging="360"/>
                              <w:contextualSpacing/>
                              <w:rPr>
                                <w:rFonts w:eastAsia="HGGothicE" w:cs="Calibri" w:cstheme="minorHAnsi"/>
                                <w:color w:val="729928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729928"/>
                                <w:sz w:val="20"/>
                                <w:szCs w:val="20"/>
                                <w:lang w:eastAsia="ja-JP"/>
                              </w:rPr>
                              <w:t>J’apprécie l’histoire et la géographie française, le sport, l’informatique, la physique-chimie et la SVT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720" w:right="360" w:hanging="360"/>
                              <w:contextualSpacing/>
                              <w:rPr>
                                <w:rFonts w:eastAsia="HGGothicE" w:cs="Calibri" w:cstheme="minorHAnsi"/>
                                <w:color w:val="729928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729928"/>
                                <w:sz w:val="20"/>
                                <w:szCs w:val="20"/>
                                <w:lang w:eastAsia="ja-JP"/>
                              </w:rPr>
                              <w:t>J’aime faire du sport avec mes amis, l’astronomie et les mangas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60" w:hanging="0"/>
                              <w:rPr>
                                <w:rFonts w:eastAsia="HGGothicE" w:cs="Calibri" w:cstheme="minorHAnsi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sz w:val="14"/>
                                <w:szCs w:val="14"/>
                                <w:lang w:eastAsia="ja-JP"/>
                              </w:rPr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720" w:right="360" w:hanging="360"/>
                              <w:contextualSpacing/>
                              <w:rPr>
                                <w:rFonts w:eastAsia="HGGothicE" w:cs="Calibri" w:cstheme="min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Je n’aime pas refaire 10 fois des exercices sur le même thème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720" w:right="360" w:hanging="360"/>
                              <w:contextualSpacing/>
                              <w:rPr>
                                <w:rFonts w:eastAsia="HGGothicE" w:cs="Calibri" w:cstheme="min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Je n’aime pas les tâches répétitives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720" w:right="360" w:hanging="360"/>
                              <w:contextualSpacing/>
                              <w:rPr>
                                <w:rFonts w:eastAsia="HGGothicE" w:cs="Calibri" w:cstheme="min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J’ai beaucoup de mal en maths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720" w:right="360" w:hanging="360"/>
                              <w:contextualSpacing/>
                              <w:rPr>
                                <w:rFonts w:eastAsia="HGGothicE" w:cs="Calibri" w:cstheme="minorHAnsi"/>
                                <w:color w:val="FF0000"/>
                                <w:sz w:val="22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Je suis peiné lorsque mon travail est de qualité médiocre alors que j’ai fait</w:t>
                            </w:r>
                            <w:r>
                              <w:rPr>
                                <w:rFonts w:eastAsia="HGGothicE" w:cs="Calibri" w:cstheme="minorHAnsi"/>
                                <w:color w:val="FF0000"/>
                                <w:sz w:val="22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HGGothicE" w:cs="Calibri" w:cstheme="min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énormément d’efforts</w:t>
                            </w: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720" w:right="360" w:hanging="360"/>
                              <w:contextualSpacing/>
                              <w:rPr>
                                <w:rFonts w:eastAsia="HGGothicE" w:cs="Calibri" w:cstheme="min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je ne supporte pas quand les explications ou les consignes sont approximatives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6" fillcolor="white" stroked="f" style="position:absolute;margin-left:203.4pt;margin-top:351.1pt;width:348pt;height:173.4pt" wp14:anchorId="518A5C8E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pacing w:before="0" w:after="0"/>
                        <w:ind w:left="720" w:right="360" w:hanging="360"/>
                        <w:contextualSpacing/>
                        <w:rPr>
                          <w:rFonts w:eastAsia="HGGothicE" w:cs="Calibri" w:cstheme="minorHAnsi"/>
                          <w:color w:val="729928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729928"/>
                          <w:sz w:val="20"/>
                          <w:szCs w:val="20"/>
                          <w:lang w:eastAsia="ja-JP"/>
                        </w:rPr>
                        <w:t>J’aime que l’on reconnaisse mon travail et mes efforts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pacing w:before="0" w:after="0"/>
                        <w:ind w:left="720" w:right="360" w:hanging="360"/>
                        <w:contextualSpacing/>
                        <w:rPr>
                          <w:rFonts w:eastAsia="HGGothicE" w:cs="Calibri" w:cstheme="minorHAnsi"/>
                          <w:color w:val="729928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729928"/>
                          <w:sz w:val="20"/>
                          <w:szCs w:val="20"/>
                          <w:lang w:eastAsia="ja-JP"/>
                        </w:rPr>
                        <w:t>J’aime comprendre la raison des choses, ce qu’on attend de moi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pacing w:before="0" w:after="0"/>
                        <w:ind w:left="720" w:right="360" w:hanging="360"/>
                        <w:contextualSpacing/>
                        <w:rPr>
                          <w:rFonts w:eastAsia="HGGothicE" w:cs="Calibri" w:cstheme="minorHAnsi"/>
                          <w:color w:val="729928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729928"/>
                          <w:sz w:val="20"/>
                          <w:szCs w:val="20"/>
                          <w:lang w:eastAsia="ja-JP"/>
                        </w:rPr>
                        <w:t>J’apprécie l’histoire et la géographie française, le sport, l’informatique, la physique-chimie et la SVT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pacing w:before="0" w:after="0"/>
                        <w:ind w:left="720" w:right="360" w:hanging="360"/>
                        <w:contextualSpacing/>
                        <w:rPr>
                          <w:rFonts w:eastAsia="HGGothicE" w:cs="Calibri" w:cstheme="minorHAnsi"/>
                          <w:color w:val="729928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729928"/>
                          <w:sz w:val="20"/>
                          <w:szCs w:val="20"/>
                          <w:lang w:eastAsia="ja-JP"/>
                        </w:rPr>
                        <w:t>J’aime faire du sport avec mes amis, l’astronomie et les mangas</w:t>
                      </w:r>
                    </w:p>
                    <w:p>
                      <w:pPr>
                        <w:pStyle w:val="Contenudecadre"/>
                        <w:spacing w:before="0" w:after="0"/>
                        <w:ind w:right="360" w:hanging="0"/>
                        <w:rPr>
                          <w:rFonts w:eastAsia="HGGothicE" w:cs="Calibri" w:cstheme="minorHAnsi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sz w:val="14"/>
                          <w:szCs w:val="14"/>
                          <w:lang w:eastAsia="ja-JP"/>
                        </w:rPr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pacing w:before="0" w:after="0"/>
                        <w:ind w:left="720" w:right="360" w:hanging="360"/>
                        <w:contextualSpacing/>
                        <w:rPr>
                          <w:rFonts w:eastAsia="HGGothicE" w:cs="Calibri" w:cstheme="minorHAnsi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FF0000"/>
                          <w:sz w:val="20"/>
                          <w:szCs w:val="20"/>
                          <w:lang w:eastAsia="ja-JP"/>
                        </w:rPr>
                        <w:t>Je n’aime pas refaire 10 fois des exercices sur le même thème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pacing w:before="0" w:after="0"/>
                        <w:ind w:left="720" w:right="360" w:hanging="360"/>
                        <w:contextualSpacing/>
                        <w:rPr>
                          <w:rFonts w:eastAsia="HGGothicE" w:cs="Calibri" w:cstheme="minorHAnsi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FF0000"/>
                          <w:sz w:val="20"/>
                          <w:szCs w:val="20"/>
                          <w:lang w:eastAsia="ja-JP"/>
                        </w:rPr>
                        <w:t>Je n’aime pas les tâches répétitives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pacing w:before="0" w:after="0"/>
                        <w:ind w:left="720" w:right="360" w:hanging="360"/>
                        <w:contextualSpacing/>
                        <w:rPr>
                          <w:rFonts w:eastAsia="HGGothicE" w:cs="Calibri" w:cstheme="minorHAnsi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FF0000"/>
                          <w:sz w:val="20"/>
                          <w:szCs w:val="20"/>
                          <w:lang w:eastAsia="ja-JP"/>
                        </w:rPr>
                        <w:t>J’ai beaucoup de mal en maths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pacing w:before="0" w:after="0"/>
                        <w:ind w:left="720" w:right="360" w:hanging="360"/>
                        <w:contextualSpacing/>
                        <w:rPr>
                          <w:rFonts w:eastAsia="HGGothicE" w:cs="Calibri" w:cstheme="minorHAnsi"/>
                          <w:color w:val="FF0000"/>
                          <w:sz w:val="22"/>
                          <w:szCs w:val="28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FF0000"/>
                          <w:sz w:val="20"/>
                          <w:szCs w:val="20"/>
                          <w:lang w:eastAsia="ja-JP"/>
                        </w:rPr>
                        <w:t>Je suis peiné lorsque mon travail est de qualité médiocre alors que j’ai fait</w:t>
                      </w:r>
                      <w:r>
                        <w:rPr>
                          <w:rFonts w:eastAsia="HGGothicE" w:cs="Calibri" w:cstheme="minorHAnsi"/>
                          <w:color w:val="FF0000"/>
                          <w:sz w:val="22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HGGothicE" w:cs="Calibri" w:cstheme="minorHAnsi"/>
                          <w:color w:val="FF0000"/>
                          <w:sz w:val="20"/>
                          <w:szCs w:val="20"/>
                          <w:lang w:eastAsia="ja-JP"/>
                        </w:rPr>
                        <w:t>énormément d’efforts</w:t>
                      </w:r>
                      <w:r>
                        <w:rPr>
                          <w:rFonts w:cs="Calibr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spacing w:before="0" w:after="0"/>
                        <w:ind w:left="720" w:right="360" w:hanging="360"/>
                        <w:contextualSpacing/>
                        <w:rPr>
                          <w:rFonts w:eastAsia="HGGothicE" w:cs="Calibri" w:cstheme="minorHAnsi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FF0000"/>
                          <w:sz w:val="20"/>
                          <w:szCs w:val="20"/>
                          <w:lang w:eastAsia="ja-JP"/>
                        </w:rPr>
                        <w:t>je ne supporte pas quand les explications ou les consignes sont approximatives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260F23C0">
                <wp:simplePos x="0" y="0"/>
                <wp:positionH relativeFrom="page">
                  <wp:posOffset>2466975</wp:posOffset>
                </wp:positionH>
                <wp:positionV relativeFrom="paragraph">
                  <wp:posOffset>6629400</wp:posOffset>
                </wp:positionV>
                <wp:extent cx="5030470" cy="658495"/>
                <wp:effectExtent l="114300" t="114300" r="114300" b="123825"/>
                <wp:wrapNone/>
                <wp:docPr id="9" name="Zone de text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920" cy="65772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 w="6480">
                          <a:noFill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40" w:after="200"/>
                              <w:rPr>
                                <w:rFonts w:ascii="Arial" w:hAnsi="Arial" w:cs="Arial"/>
                                <w:b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 w:ascii="Franklin Gothic Book" w:hAnsi="Franklin Gothic Boo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PETITS PLUS QUI M’AIDENT 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7" fillcolor="#2e75b6" stroked="f" style="position:absolute;margin-left:194.25pt;margin-top:522pt;width:396pt;height:51.75pt;mso-position-horizontal-relative:page" wp14:anchorId="260F23C0">
                <w10:wrap type="square"/>
                <v:fill o:detectmouseclick="t" type="solid" color2="#d18a49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240" w:after="200"/>
                        <w:rPr>
                          <w:rFonts w:ascii="Arial" w:hAnsi="Arial" w:cs="Arial"/>
                          <w:b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Arial" w:ascii="Franklin Gothic Book" w:hAnsi="Franklin Gothic Book"/>
                          <w:b/>
                          <w:color w:val="FFFFFF" w:themeColor="background1"/>
                          <w:sz w:val="40"/>
                          <w:szCs w:val="40"/>
                        </w:rPr>
                        <w:t>PETITS PLUS QUI M’AIDENT 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491448ED">
                <wp:simplePos x="0" y="0"/>
                <wp:positionH relativeFrom="column">
                  <wp:posOffset>2255520</wp:posOffset>
                </wp:positionH>
                <wp:positionV relativeFrom="paragraph">
                  <wp:posOffset>7292975</wp:posOffset>
                </wp:positionV>
                <wp:extent cx="353695" cy="344170"/>
                <wp:effectExtent l="19050" t="0" r="28575" b="38100"/>
                <wp:wrapNone/>
                <wp:docPr id="11" name="Triangle 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3160" cy="343440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Triangle rectangle 18" fillcolor="#5b9bd5" stroked="t" style="position:absolute;margin-left:177.6pt;margin-top:574.25pt;width:27.75pt;height:27pt;rotation:180" wp14:anchorId="491448ED" type="shapetype_6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747F3677">
                <wp:simplePos x="0" y="0"/>
                <wp:positionH relativeFrom="column">
                  <wp:posOffset>2646045</wp:posOffset>
                </wp:positionH>
                <wp:positionV relativeFrom="paragraph">
                  <wp:posOffset>7396480</wp:posOffset>
                </wp:positionV>
                <wp:extent cx="4354195" cy="2226310"/>
                <wp:effectExtent l="0" t="0" r="9525" b="3810"/>
                <wp:wrapNone/>
                <wp:docPr id="12" name="Zone de text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3480" cy="22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Me faire asseoir seul ou à côté d’un élève calme</w:t>
                            </w:r>
                            <w:r>
                              <w:rPr>
                                <w:rFonts w:cs="Calibr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(car je suis facilement distrait par mon environnement)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Me faire reformuler ou reformuler les consignes longues</w:t>
                            </w:r>
                            <w:r>
                              <w:rPr>
                                <w:rFonts w:cs="Calibr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pendant les évaluations (car j’ai tendance à avoir une autre logique que la plupart des élèves)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Me permettre de faire des pauses </w:t>
                            </w:r>
                            <w:r>
                              <w:rPr>
                                <w:rFonts w:cs="Calibri" w:cstheme="minorHAnsi"/>
                                <w:color w:val="000000"/>
                                <w:sz w:val="20"/>
                                <w:szCs w:val="20"/>
                              </w:rPr>
                              <w:t>car c’est difficile de me concentrer pendant des heures en restant assis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Prévoir de me donner les supports en format numériques </w:t>
                            </w:r>
                            <w:r>
                              <w:rPr>
                                <w:rFonts w:cs="Calibri" w:cstheme="minorHAnsi"/>
                                <w:color w:val="000000"/>
                                <w:sz w:val="20"/>
                                <w:szCs w:val="20"/>
                              </w:rPr>
                              <w:t>surtout lors des évaluations, pour les devoirs ou des documents à remplir en cours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Adapter le travail à faire</w:t>
                            </w:r>
                            <w:r>
                              <w:rPr>
                                <w:rFonts w:cs="Calibr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car mon handicap nécessite un temps supplémentaire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9" fillcolor="white" stroked="f" style="position:absolute;margin-left:208.35pt;margin-top:582.4pt;width:342.75pt;height:175.2pt" wp14:anchorId="747F3677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  <w:t>Me faire asseoir seul ou à côté d’un élève calme</w:t>
                      </w:r>
                      <w:r>
                        <w:rPr>
                          <w:rFonts w:cs="Calibri" w:cstheme="minorHAnsi"/>
                          <w:color w:val="000000"/>
                          <w:sz w:val="20"/>
                          <w:szCs w:val="20"/>
                        </w:rPr>
                        <w:t xml:space="preserve"> (car je suis facilement distrait par mon environnement)</w:t>
                      </w:r>
                    </w:p>
                    <w:p>
                      <w:pPr>
                        <w:pStyle w:val="Contenudecadre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  <w:t>Me faire reformuler ou reformuler les consignes longues</w:t>
                      </w:r>
                      <w:r>
                        <w:rPr>
                          <w:rFonts w:cs="Calibri" w:cstheme="minorHAnsi"/>
                          <w:color w:val="000000"/>
                          <w:sz w:val="20"/>
                          <w:szCs w:val="20"/>
                        </w:rPr>
                        <w:t xml:space="preserve"> pendant les évaluations (car j’ai tendance à avoir une autre logique que la plupart des élèves)</w:t>
                      </w:r>
                    </w:p>
                    <w:p>
                      <w:pPr>
                        <w:pStyle w:val="Contenudecadre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Me permettre de faire des pauses </w:t>
                      </w:r>
                      <w:r>
                        <w:rPr>
                          <w:rFonts w:cs="Calibri" w:cstheme="minorHAnsi"/>
                          <w:color w:val="000000"/>
                          <w:sz w:val="20"/>
                          <w:szCs w:val="20"/>
                        </w:rPr>
                        <w:t>car c’est difficile de me concentrer pendant des heures en restant assis</w:t>
                      </w:r>
                    </w:p>
                    <w:p>
                      <w:pPr>
                        <w:pStyle w:val="Contenudecadre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Prévoir de me donner les supports en format numériques </w:t>
                      </w:r>
                      <w:r>
                        <w:rPr>
                          <w:rFonts w:cs="Calibri" w:cstheme="minorHAnsi"/>
                          <w:color w:val="000000"/>
                          <w:sz w:val="20"/>
                          <w:szCs w:val="20"/>
                        </w:rPr>
                        <w:t>surtout lors des évaluations, pour les devoirs ou des documents à remplir en cours</w:t>
                      </w:r>
                    </w:p>
                    <w:p>
                      <w:pPr>
                        <w:pStyle w:val="Contenudecadre"/>
                        <w:spacing w:before="0" w:after="200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  <w:t>Adapter le travail à faire</w:t>
                      </w:r>
                      <w:r>
                        <w:rPr>
                          <w:rFonts w:cs="Calibri" w:cstheme="minorHAnsi"/>
                          <w:color w:val="000000"/>
                          <w:sz w:val="20"/>
                          <w:szCs w:val="20"/>
                        </w:rPr>
                        <w:t xml:space="preserve"> car mon handicap nécessite un temps supplémentaire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5FB6FEA0">
                <wp:simplePos x="0" y="0"/>
                <wp:positionH relativeFrom="column">
                  <wp:posOffset>2406015</wp:posOffset>
                </wp:positionH>
                <wp:positionV relativeFrom="paragraph">
                  <wp:posOffset>4650740</wp:posOffset>
                </wp:positionV>
                <wp:extent cx="277495" cy="258445"/>
                <wp:effectExtent l="19050" t="0" r="47625" b="47625"/>
                <wp:wrapNone/>
                <wp:docPr id="14" name="Cœur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25776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4" coordsize="21600,21600" o:spt="74" path="m10800,5400c@4@6@5,5400,10800,21600c@2,5400@3@6,10800,5400xe">
                <v:stroke joinstyle="miter"/>
                <v:formulas>
                  <v:f eqn="prod width 49 48"/>
                  <v:f eqn="prod width 10 48"/>
                  <v:f eqn="sum 10800 0 @0"/>
                  <v:f eqn="sum 10800 0 @1"/>
                  <v:f eqn="sum 10800 @1 0"/>
                  <v:f eqn="sum 10800 @0 0"/>
                  <v:f eqn="sum 0 0 7200"/>
                  <v:f eqn="prod width 1 6"/>
                  <v:f eqn="prod width 5 6"/>
                  <v:f eqn="prod height 2 3"/>
                </v:formulas>
                <v:path gradientshapeok="t" o:connecttype="rect" textboxrect="@7,5400,@8,@9"/>
              </v:shapetype>
              <v:shape id="shape_0" ID="Cœur 20" fillcolor="#c00000" stroked="t" style="position:absolute;margin-left:189.45pt;margin-top:366.2pt;width:21.75pt;height:20.25pt" wp14:anchorId="5FB6FEA0" type="shapetype_74">
                <w10:wrap type="none"/>
                <v:fill o:detectmouseclick="t" type="solid" color2="#3fffff"/>
                <v:stroke color="#c00000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 wp14:anchorId="3422E75B">
                <wp:simplePos x="0" y="0"/>
                <wp:positionH relativeFrom="column">
                  <wp:posOffset>2605405</wp:posOffset>
                </wp:positionH>
                <wp:positionV relativeFrom="paragraph">
                  <wp:posOffset>5650230</wp:posOffset>
                </wp:positionV>
                <wp:extent cx="267970" cy="306070"/>
                <wp:effectExtent l="19050" t="19050" r="57150" b="57150"/>
                <wp:wrapSquare wrapText="bothSides"/>
                <wp:docPr id="15" name="Éclair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80" cy="30528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3" coordsize="21600,21600" o:spt="73" path="m8472,l12860,6080l11050,6797l16577,12007l14767,12877l21600,21600l10012,14915l12222,13987l5022,9705l7602,8382l,3890xe">
                <v:stroke joinstyle="miter"/>
                <v:formulas>
                  <v:f eqn="val 5022"/>
                  <v:f eqn="val 8472"/>
                  <v:f eqn="val 8757"/>
                  <v:f eqn="val 10012"/>
                  <v:f eqn="val 12860"/>
                  <v:f eqn="val 13917"/>
                  <v:f eqn="val 16577"/>
                  <v:f eqn="val 3890"/>
                  <v:f eqn="val 6080"/>
                  <v:f eqn="val 7437"/>
                  <v:f eqn="val 9705"/>
                  <v:f eqn="val 12007"/>
                  <v:f eqn="val 14277"/>
                  <v:f eqn="val 14915"/>
                </v:formulas>
                <v:path gradientshapeok="t" o:connecttype="rect" textboxrect="@2,@9,@5,@12"/>
              </v:shapetype>
              <v:shape id="shape_0" ID="Éclair 21" fillcolor="#ffc000" stroked="t" style="position:absolute;margin-left:205.15pt;margin-top:444.9pt;width:21pt;height:24pt" wp14:anchorId="3422E75B" type="shapetype_73">
                <w10:wrap type="none"/>
                <v:fill o:detectmouseclick="t" type="solid" color2="#003fff"/>
                <v:stroke color="#ffc000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6E739C5F">
                <wp:simplePos x="0" y="0"/>
                <wp:positionH relativeFrom="column">
                  <wp:posOffset>2375535</wp:posOffset>
                </wp:positionH>
                <wp:positionV relativeFrom="paragraph">
                  <wp:posOffset>5450205</wp:posOffset>
                </wp:positionV>
                <wp:extent cx="363220" cy="220345"/>
                <wp:effectExtent l="19050" t="0" r="19050" b="47625"/>
                <wp:wrapNone/>
                <wp:docPr id="16" name="Nuag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" cy="21960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0147BDC6">
                <wp:simplePos x="0" y="0"/>
                <wp:positionH relativeFrom="column">
                  <wp:posOffset>2400300</wp:posOffset>
                </wp:positionH>
                <wp:positionV relativeFrom="paragraph">
                  <wp:posOffset>7412990</wp:posOffset>
                </wp:positionV>
                <wp:extent cx="191770" cy="229870"/>
                <wp:effectExtent l="19050" t="19050" r="38100" b="190500"/>
                <wp:wrapNone/>
                <wp:docPr id="17" name="Étoile à 6 branches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229320"/>
                        </a:xfrm>
                        <a:prstGeom prst="star6">
                          <a:avLst>
                            <a:gd name="adj" fmla="val 28868"/>
                            <a:gd name="hf" fmla="val 11547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reflection algn="bl" blurRad="6350" dir="5400000" endA="300" endPos="55000" rotWithShape="0" stA="50000" sy="-100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02750EF3">
                <wp:simplePos x="0" y="0"/>
                <wp:positionH relativeFrom="column">
                  <wp:posOffset>2400300</wp:posOffset>
                </wp:positionH>
                <wp:positionV relativeFrom="paragraph">
                  <wp:posOffset>7937500</wp:posOffset>
                </wp:positionV>
                <wp:extent cx="191770" cy="229870"/>
                <wp:effectExtent l="19050" t="19050" r="38100" b="209550"/>
                <wp:wrapNone/>
                <wp:docPr id="18" name="Étoile à 6 branches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229320"/>
                        </a:xfrm>
                        <a:prstGeom prst="star6">
                          <a:avLst>
                            <a:gd name="adj" fmla="val 28868"/>
                            <a:gd name="hf" fmla="val 115470"/>
                          </a:avLst>
                        </a:prstGeom>
                        <a:solidFill>
                          <a:srgbClr val="ffff00"/>
                        </a:solidFill>
                        <a:ln w="12600">
                          <a:solidFill>
                            <a:srgbClr val="ffc000"/>
                          </a:solidFill>
                          <a:miter/>
                        </a:ln>
                        <a:effectLst>
                          <a:reflection algn="bl" blurRad="6350" dir="5400000" endA="300" endPos="55000" rotWithShape="0" stA="50000" sy="-100000"/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497DB480">
                <wp:simplePos x="0" y="0"/>
                <wp:positionH relativeFrom="column">
                  <wp:posOffset>2395220</wp:posOffset>
                </wp:positionH>
                <wp:positionV relativeFrom="paragraph">
                  <wp:posOffset>8447405</wp:posOffset>
                </wp:positionV>
                <wp:extent cx="191770" cy="229870"/>
                <wp:effectExtent l="19050" t="19050" r="38100" b="209550"/>
                <wp:wrapNone/>
                <wp:docPr id="19" name="Étoile à 6 branches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229320"/>
                        </a:xfrm>
                        <a:prstGeom prst="star6">
                          <a:avLst>
                            <a:gd name="adj" fmla="val 28868"/>
                            <a:gd name="hf" fmla="val 115470"/>
                          </a:avLst>
                        </a:prstGeom>
                        <a:solidFill>
                          <a:srgbClr val="ffff00"/>
                        </a:solidFill>
                        <a:ln w="12600">
                          <a:solidFill>
                            <a:srgbClr val="ffc000"/>
                          </a:solidFill>
                          <a:miter/>
                        </a:ln>
                        <a:effectLst>
                          <a:reflection algn="bl" blurRad="6350" dir="5400000" endA="300" endPos="55000" rotWithShape="0" stA="50000" sy="-100000"/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5B711A2B">
                <wp:simplePos x="0" y="0"/>
                <wp:positionH relativeFrom="column">
                  <wp:posOffset>2382520</wp:posOffset>
                </wp:positionH>
                <wp:positionV relativeFrom="paragraph">
                  <wp:posOffset>8878570</wp:posOffset>
                </wp:positionV>
                <wp:extent cx="191770" cy="229870"/>
                <wp:effectExtent l="19050" t="19050" r="38100" b="209550"/>
                <wp:wrapNone/>
                <wp:docPr id="20" name="Étoile à 6 branches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229320"/>
                        </a:xfrm>
                        <a:prstGeom prst="star6">
                          <a:avLst>
                            <a:gd name="adj" fmla="val 28868"/>
                            <a:gd name="hf" fmla="val 115470"/>
                          </a:avLst>
                        </a:prstGeom>
                        <a:solidFill>
                          <a:srgbClr val="ffff00"/>
                        </a:solidFill>
                        <a:ln w="12600">
                          <a:solidFill>
                            <a:srgbClr val="ffc000"/>
                          </a:solidFill>
                          <a:miter/>
                        </a:ln>
                        <a:effectLst>
                          <a:reflection algn="bl" blurRad="6350" dir="5400000" endA="300" endPos="55000" rotWithShape="0" stA="50000" sy="-100000"/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56D7C1B1">
                <wp:simplePos x="0" y="0"/>
                <wp:positionH relativeFrom="column">
                  <wp:posOffset>2385060</wp:posOffset>
                </wp:positionH>
                <wp:positionV relativeFrom="paragraph">
                  <wp:posOffset>9311640</wp:posOffset>
                </wp:positionV>
                <wp:extent cx="191770" cy="229870"/>
                <wp:effectExtent l="19050" t="19050" r="38100" b="209550"/>
                <wp:wrapNone/>
                <wp:docPr id="21" name="Étoile à 6 branches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229320"/>
                        </a:xfrm>
                        <a:prstGeom prst="star6">
                          <a:avLst>
                            <a:gd name="adj" fmla="val 28868"/>
                            <a:gd name="hf" fmla="val 115470"/>
                          </a:avLst>
                        </a:prstGeom>
                        <a:solidFill>
                          <a:srgbClr val="ffff00"/>
                        </a:solidFill>
                        <a:ln w="12600">
                          <a:solidFill>
                            <a:srgbClr val="ffc000"/>
                          </a:solidFill>
                          <a:miter/>
                        </a:ln>
                        <a:effectLst>
                          <a:reflection algn="bl" blurRad="6350" dir="5400000" endA="300" endPos="55000" rotWithShape="0" stA="50000" sy="-100000"/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iCs/>
          <w:lang w:eastAsia="fr-FR"/>
        </w:rPr>
        <w:t>(</w:t>
      </w:r>
      <w:r>
        <w:rPr>
          <w:i/>
          <w:iCs/>
          <w:lang w:eastAsia="fr-FR"/>
        </w:rPr>
        <w:t>photo du loulou</w:t>
      </w:r>
      <w:r>
        <w:rPr>
          <w:i/>
          <w:iCs/>
          <w:lang w:eastAsia="fr-FR"/>
        </w:rPr>
        <w:t>)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-283" w:right="0" w:hanging="0"/>
        <w:jc w:val="left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FB0A15C">
                <wp:simplePos x="0" y="0"/>
                <wp:positionH relativeFrom="column">
                  <wp:posOffset>2593340</wp:posOffset>
                </wp:positionH>
                <wp:positionV relativeFrom="paragraph">
                  <wp:posOffset>561340</wp:posOffset>
                </wp:positionV>
                <wp:extent cx="4439920" cy="2759075"/>
                <wp:effectExtent l="0" t="0" r="0" b="7620"/>
                <wp:wrapNone/>
                <wp:docPr id="22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160" cy="275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60" w:after="60"/>
                              <w:ind w:right="357" w:hanging="0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Hypersensible</w:t>
                            </w:r>
                            <w:r>
                              <w:rPr>
                                <w:rFonts w:cs="Calibr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(aux bruits, à la lumière, à la chaleur, à mon environnement de travail)</w:t>
                            </w:r>
                          </w:p>
                          <w:p>
                            <w:pPr>
                              <w:pStyle w:val="Contenudecadre"/>
                              <w:spacing w:before="60" w:after="60"/>
                              <w:ind w:right="357" w:hanging="0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Très curieux et observateur, </w:t>
                            </w:r>
                            <w:r>
                              <w:rPr>
                                <w:rFonts w:cs="Calibri"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j’aime beaucoup écouter et participer en classe</w:t>
                            </w:r>
                          </w:p>
                          <w:p>
                            <w:pPr>
                              <w:pStyle w:val="Contenudecadre"/>
                              <w:spacing w:before="60" w:after="60"/>
                              <w:ind w:right="357" w:hanging="0"/>
                              <w:rPr>
                                <w:rFonts w:cs="Calibri" w:cstheme="minorHAns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Intolérant à l’injustice</w:t>
                            </w:r>
                            <w:r>
                              <w:rPr>
                                <w:rFonts w:cs="Calibri"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je suis soucieux des autres et j’aime aider mes camarades</w:t>
                            </w:r>
                          </w:p>
                          <w:p>
                            <w:pPr>
                              <w:pStyle w:val="Contenudecadre"/>
                              <w:spacing w:before="60" w:after="60"/>
                              <w:ind w:right="357" w:hanging="0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Peu de confiance en moi</w:t>
                            </w:r>
                            <w:r>
                              <w:rPr>
                                <w:rFonts w:cs="Calibr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mais je ne le montre pas alors je préfère ne pas tenter plutôt que de risquer l’échec</w:t>
                            </w:r>
                          </w:p>
                          <w:p>
                            <w:pPr>
                              <w:pStyle w:val="Contenudecadre"/>
                              <w:spacing w:before="60" w:after="60"/>
                              <w:ind w:right="357" w:hanging="0"/>
                              <w:rPr>
                                <w:rFonts w:cs="Calibri" w:cstheme="minorHAns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Parfois anxieux et stressé </w:t>
                            </w:r>
                          </w:p>
                          <w:p>
                            <w:pPr>
                              <w:pStyle w:val="Contenudecadre"/>
                              <w:spacing w:before="60" w:after="60"/>
                              <w:ind w:right="357" w:hanging="0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Hyperactif, je pense à 10 000 choses à la fois</w:t>
                            </w:r>
                            <w:r>
                              <w:rPr>
                                <w:rFonts w:cs="Calibr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(mais en classe, j’essaye de rester concentré) </w:t>
                            </w:r>
                          </w:p>
                          <w:p>
                            <w:pPr>
                              <w:pStyle w:val="Contenudecadre"/>
                              <w:spacing w:before="60" w:after="60"/>
                              <w:ind w:right="357" w:hanging="0"/>
                              <w:rPr>
                                <w:rFonts w:cs="Calibri" w:cstheme="minorHAns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Volontaire et sérieux</w:t>
                            </w:r>
                          </w:p>
                          <w:p>
                            <w:pPr>
                              <w:pStyle w:val="Contenudecadre"/>
                              <w:spacing w:before="60" w:after="60"/>
                              <w:ind w:right="357" w:hanging="0"/>
                              <w:rPr>
                                <w:rFonts w:cs="Calibri" w:cstheme="minorHAns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60" w:after="60"/>
                              <w:ind w:right="357" w:hanging="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 scolarité a été difficile, j’ai souvent été seul et pas toujours soutenu mais maintenant j’ai construit un projet professionnel que je compte bien mener à son terme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57" w:hanging="0"/>
                              <w:rPr>
                                <w:rFonts w:ascii="Franklin Gothic Book" w:hAnsi="Franklin Gothic Book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 w:ascii="Franklin Gothic Book" w:hAnsi="Franklin Gothic Book"/>
                                <w:color w:val="000000"/>
                                <w:sz w:val="21"/>
                                <w:szCs w:val="21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fillcolor="white" stroked="f" style="position:absolute;margin-left:204.2pt;margin-top:44.2pt;width:349.5pt;height:217.15pt" wp14:anchorId="3FB0A15C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60" w:after="60"/>
                        <w:ind w:right="357" w:hanging="0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  <w:t>Hypersensible</w:t>
                      </w:r>
                      <w:r>
                        <w:rPr>
                          <w:rFonts w:cs="Calibri" w:cstheme="minorHAnsi"/>
                          <w:color w:val="000000"/>
                          <w:sz w:val="20"/>
                          <w:szCs w:val="20"/>
                        </w:rPr>
                        <w:t xml:space="preserve"> (aux bruits, à la lumière, à la chaleur, à mon environnement de travail)</w:t>
                      </w:r>
                    </w:p>
                    <w:p>
                      <w:pPr>
                        <w:pStyle w:val="Contenudecadre"/>
                        <w:spacing w:before="60" w:after="60"/>
                        <w:ind w:right="357" w:hanging="0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Très curieux et observateur, </w:t>
                      </w:r>
                      <w:r>
                        <w:rPr>
                          <w:rFonts w:cs="Calibri" w:cstheme="minorHAnsi"/>
                          <w:bCs/>
                          <w:color w:val="000000"/>
                          <w:sz w:val="20"/>
                          <w:szCs w:val="20"/>
                        </w:rPr>
                        <w:t>j’aime beaucoup écouter et participer en classe</w:t>
                      </w:r>
                    </w:p>
                    <w:p>
                      <w:pPr>
                        <w:pStyle w:val="Contenudecadre"/>
                        <w:spacing w:before="60" w:after="60"/>
                        <w:ind w:right="357" w:hanging="0"/>
                        <w:rPr>
                          <w:rFonts w:cs="Calibri" w:cstheme="minorHAns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  <w:t>Intolérant à l’injustice</w:t>
                      </w:r>
                      <w:r>
                        <w:rPr>
                          <w:rFonts w:cs="Calibri" w:cstheme="minorHAnsi"/>
                          <w:bCs/>
                          <w:color w:val="000000"/>
                          <w:sz w:val="20"/>
                          <w:szCs w:val="20"/>
                        </w:rPr>
                        <w:t>, je suis soucieux des autres et j’aime aider mes camarades</w:t>
                      </w:r>
                    </w:p>
                    <w:p>
                      <w:pPr>
                        <w:pStyle w:val="Contenudecadre"/>
                        <w:spacing w:before="60" w:after="60"/>
                        <w:ind w:right="357" w:hanging="0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  <w:t>Peu de confiance en moi</w:t>
                      </w:r>
                      <w:r>
                        <w:rPr>
                          <w:rFonts w:cs="Calibri" w:cstheme="minorHAnsi"/>
                          <w:color w:val="000000"/>
                          <w:sz w:val="20"/>
                          <w:szCs w:val="20"/>
                        </w:rPr>
                        <w:t xml:space="preserve"> mais je ne le montre pas alors je préfère ne pas tenter plutôt que de risquer l’échec</w:t>
                      </w:r>
                    </w:p>
                    <w:p>
                      <w:pPr>
                        <w:pStyle w:val="Contenudecadre"/>
                        <w:spacing w:before="60" w:after="60"/>
                        <w:ind w:right="357" w:hanging="0"/>
                        <w:rPr>
                          <w:rFonts w:cs="Calibri" w:cstheme="minorHAns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Parfois anxieux et stressé </w:t>
                      </w:r>
                    </w:p>
                    <w:p>
                      <w:pPr>
                        <w:pStyle w:val="Contenudecadre"/>
                        <w:spacing w:before="60" w:after="60"/>
                        <w:ind w:right="357" w:hanging="0"/>
                        <w:rPr>
                          <w:rFonts w:cs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  <w:t>Hyperactif, je pense à 10 000 choses à la fois</w:t>
                      </w:r>
                      <w:r>
                        <w:rPr>
                          <w:rFonts w:cs="Calibri" w:cstheme="minorHAnsi"/>
                          <w:color w:val="000000"/>
                          <w:sz w:val="20"/>
                          <w:szCs w:val="20"/>
                        </w:rPr>
                        <w:t xml:space="preserve"> (mais en classe, j’essaye de rester concentré) </w:t>
                      </w:r>
                    </w:p>
                    <w:p>
                      <w:pPr>
                        <w:pStyle w:val="Contenudecadre"/>
                        <w:spacing w:before="60" w:after="60"/>
                        <w:ind w:right="357" w:hanging="0"/>
                        <w:rPr>
                          <w:rFonts w:cs="Calibri" w:cstheme="minorHAns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  <w:t>Volontaire et sérieux</w:t>
                      </w:r>
                    </w:p>
                    <w:p>
                      <w:pPr>
                        <w:pStyle w:val="Contenudecadre"/>
                        <w:spacing w:before="60" w:after="60"/>
                        <w:ind w:right="357" w:hanging="0"/>
                        <w:rPr>
                          <w:rFonts w:cs="Calibri" w:cstheme="minorHAns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spacing w:before="60" w:after="60"/>
                        <w:ind w:right="357" w:hanging="0"/>
                        <w:jc w:val="both"/>
                        <w:rPr>
                          <w:rFonts w:cs="Calibri" w:cstheme="minorHAns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Ma scolarité a été difficile, j’ai souvent été seul et pas toujours soutenu mais maintenant j’ai construit un projet professionnel que je compte bien mener à son terme </w:t>
                      </w:r>
                    </w:p>
                    <w:p>
                      <w:pPr>
                        <w:pStyle w:val="Contenudecadre"/>
                        <w:spacing w:before="0" w:after="0"/>
                        <w:ind w:right="357" w:hanging="0"/>
                        <w:rPr>
                          <w:rFonts w:ascii="Franklin Gothic Book" w:hAnsi="Franklin Gothic Book" w:cs="Arial"/>
                          <w:sz w:val="21"/>
                          <w:szCs w:val="21"/>
                        </w:rPr>
                      </w:pPr>
                      <w:r>
                        <w:rPr>
                          <w:rFonts w:cs="Arial" w:ascii="Franklin Gothic Book" w:hAnsi="Franklin Gothic Book"/>
                          <w:color w:val="000000"/>
                          <w:sz w:val="21"/>
                          <w:szCs w:val="21"/>
                        </w:rPr>
                      </w:r>
                    </w:p>
                    <w:p>
                      <w:pPr>
                        <w:pStyle w:val="Contenudecadr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346969C3">
                <wp:simplePos x="0" y="0"/>
                <wp:positionH relativeFrom="column">
                  <wp:posOffset>-292100</wp:posOffset>
                </wp:positionH>
                <wp:positionV relativeFrom="paragraph">
                  <wp:posOffset>434975</wp:posOffset>
                </wp:positionV>
                <wp:extent cx="2306320" cy="8230870"/>
                <wp:effectExtent l="0" t="0" r="0" b="0"/>
                <wp:wrapNone/>
                <wp:docPr id="24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00" cy="823032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ind w:right="357" w:hanging="0"/>
                              <w:jc w:val="both"/>
                              <w:rPr>
                                <w:rFonts w:eastAsia="HGGothicE" w:cs="Calibri" w:cstheme="minorHAnsi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000000"/>
                                <w:spacing w:val="29"/>
                                <w:szCs w:val="28"/>
                                <w:lang w:eastAsia="ja-JP"/>
                              </w:rPr>
                              <w:t>Né le x/xx /xxx</w:t>
                            </w:r>
                            <w:r>
                              <w:rPr>
                                <w:rFonts w:eastAsia="HGGothicE" w:cs="Calibri" w:cstheme="minorHAnsi"/>
                                <w:color w:val="000000"/>
                                <w:spacing w:val="5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57" w:hanging="0"/>
                              <w:rPr>
                                <w:rFonts w:eastAsia="HGGothicE" w:cs="Calibri" w:cstheme="minorHAnsi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sz w:val="16"/>
                                <w:szCs w:val="16"/>
                                <w:lang w:eastAsia="ja-JP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57" w:hanging="0"/>
                              <w:rPr>
                                <w:rFonts w:eastAsia="HGSoeiKakugothicUB" w:cs="Calibri" w:cstheme="minorHAnsi"/>
                                <w:b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ja-JP"/>
                              </w:rPr>
                            </w:pPr>
                            <w:sdt>
                              <w:sdtPr>
                                <w:id w:val="1598076015"/>
                              </w:sdtPr>
                              <w:sdtContent>
                                <w:r>
                                  <w:rPr>
                                    <w:rFonts w:eastAsia="HGSoeiKakugothicUB" w:cs="Calibri" w:cstheme="minorHAnsi"/>
                                    <w:b/>
                                    <w:bCs/>
                                    <w:caps/>
                                    <w:color w:val="000000"/>
                                    <w:sz w:val="26"/>
                                    <w:szCs w:val="26"/>
                                    <w:lang w:eastAsia="ja-JP" w:bidi="fr-FR"/>
                                  </w:rPr>
                                  <w:t>Profil</w:t>
                                </w:r>
                              </w:sdtContent>
                            </w:sdt>
                            <w:r>
                              <w:rPr>
                                <w:rFonts w:eastAsia="HGSoeiKakugothicUB" w:cs="Calibri" w:cstheme="minorHAnsi"/>
                                <w:b/>
                                <w:bCs/>
                                <w:cap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HGSoeiKakugothicUB" w:cs="Calibri" w:cstheme="minorHAnsi"/>
                                <w:b/>
                                <w:bCs/>
                                <w:caps/>
                                <w:strike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EHP / TDAH DYSPRAXIQUE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57" w:hanging="0"/>
                              <w:rPr>
                                <w:rFonts w:eastAsia="HGSoeiKakugothicUB" w:cs="Calibri" w:cstheme="minorHAnsi"/>
                                <w:b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eastAsia="HGSoeiKakugothicUB" w:cs="Calibri" w:cstheme="minorHAnsi"/>
                                <w:b/>
                                <w:bCs/>
                                <w:caps/>
                                <w:strike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DYSGRAPHIQUE</w:t>
                            </w:r>
                            <w:r>
                              <w:rPr>
                                <w:rFonts w:eastAsia="HGSoeiKakugothicUB" w:cs="Calibri" w:cstheme="minorHAnsi"/>
                                <w:b/>
                                <w:bCs/>
                                <w:caps/>
                                <w:strike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HGSoeiKakugothicUB" w:cs="Calibri" w:cstheme="minorHAnsi"/>
                                <w:b/>
                                <w:bCs/>
                                <w:caps/>
                                <w:strike w:val="false"/>
                                <w:dstrike w:val="false"/>
                                <w:color w:val="C9211E"/>
                                <w:sz w:val="26"/>
                                <w:szCs w:val="26"/>
                                <w:lang w:eastAsia="ja-JP"/>
                              </w:rPr>
                              <w:t>(facultatif = secret médical)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914525" cy="40005"/>
                                  <wp:effectExtent l="0" t="0" r="0" b="0"/>
                                  <wp:docPr id="26" name="Imag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1F4E79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60" w:hanging="0"/>
                              <w:rPr>
                                <w:rFonts w:eastAsia="HGGothicE" w:cs="Calibri" w:cstheme="minorHAnsi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sz w:val="16"/>
                                <w:szCs w:val="16"/>
                                <w:lang w:eastAsia="ja-JP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60" w:hanging="0"/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000000"/>
                                <w:sz w:val="21"/>
                                <w:szCs w:val="24"/>
                                <w:lang w:eastAsia="ja-JP"/>
                              </w:rPr>
                              <w:t>J’ai été testé EHP à l’âge de x ans.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60" w:hanging="0"/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60" w:hanging="0"/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000000"/>
                                <w:sz w:val="21"/>
                                <w:szCs w:val="24"/>
                                <w:lang w:eastAsia="ja-JP"/>
                              </w:rPr>
                              <w:t xml:space="preserve">Depuis j’ai passé de nombreux bilans et eu de nombreux suivis (psychologue, neurologue, psychomotricien) car j’avais des difficultés scolaires réelles mais difficiles à identifier.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60" w:hanging="0"/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60" w:hanging="0"/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000000"/>
                                <w:sz w:val="21"/>
                                <w:szCs w:val="24"/>
                                <w:lang w:eastAsia="ja-JP"/>
                              </w:rPr>
                              <w:t>Au primaire, de nouveaux bilans ont révélé que je suis dyspraxique et dysgraphique. Depuis, je travaille exclusivement sur ordinateur avec un reconnaissance Handicap, c’est comme une trousse aménagée qui me permet de compenser.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60" w:hanging="0"/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60" w:hanging="0"/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000000"/>
                                <w:sz w:val="21"/>
                                <w:szCs w:val="24"/>
                                <w:lang w:eastAsia="ja-JP"/>
                              </w:rPr>
                              <w:t xml:space="preserve">Au collège, parce que j’étais en souffrance et à la limite de la phobie scolaire, de nouveaux bilans ont révélé que j’avais également un TDAH mais que je masquais par de grands efforts et grâce à mon Haut potentiel.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60" w:hanging="0"/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60" w:hanging="0"/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000000"/>
                                <w:sz w:val="21"/>
                                <w:szCs w:val="24"/>
                                <w:lang w:eastAsia="ja-JP"/>
                              </w:rPr>
                              <w:t>Depuis la 5</w:t>
                            </w:r>
                            <w:r>
                              <w:rPr>
                                <w:rFonts w:eastAsia="HGGothicE" w:cs="Calibri" w:cstheme="minorHAnsi"/>
                                <w:color w:val="000000"/>
                                <w:sz w:val="21"/>
                                <w:szCs w:val="24"/>
                                <w:vertAlign w:val="superscript"/>
                                <w:lang w:eastAsia="ja-JP"/>
                              </w:rPr>
                              <w:t>ème</w:t>
                            </w:r>
                            <w:r>
                              <w:rPr>
                                <w:rFonts w:eastAsia="HGGothicE" w:cs="Calibri" w:cstheme="minorHAnsi"/>
                                <w:color w:val="000000"/>
                                <w:sz w:val="21"/>
                                <w:szCs w:val="24"/>
                                <w:lang w:eastAsia="ja-JP"/>
                              </w:rPr>
                              <w:t>, j’ai donc suivi une scolarité à temps partiel mais rattrapé tous mes cours et obtenu mon DNB.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60" w:hanging="0"/>
                              <w:rPr>
                                <w:rFonts w:eastAsia="HGGothicE" w:cs="Calibri" w:cstheme="minorHAnsi"/>
                                <w:b/>
                                <w:b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000000"/>
                                <w:sz w:val="21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57" w:hanging="0"/>
                              <w:rPr>
                                <w:rFonts w:eastAsia="HGSoeiKakugothicUB" w:cs="Calibri" w:cstheme="minorHAnsi"/>
                                <w:b/>
                                <w:b/>
                                <w:bCs/>
                                <w:caps/>
                                <w:sz w:val="26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eastAsia="HGSoeiKakugothicUB" w:cs="Calibri" w:cstheme="minorHAnsi"/>
                                <w:b/>
                                <w:bCs/>
                                <w:cap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CONTACT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57" w:hanging="0"/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914525" cy="40005"/>
                                  <wp:effectExtent l="0" t="0" r="0" b="0"/>
                                  <wp:docPr id="27" name="Image 2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 2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1F4E79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57" w:hanging="0"/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color w:val="000000"/>
                                <w:sz w:val="21"/>
                                <w:szCs w:val="24"/>
                                <w:lang w:eastAsia="ja-JP"/>
                              </w:rPr>
                              <w:t>Mes parents sont disponibles et croient réellement en la collaboration avec les enseignants !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57" w:hanging="0"/>
                              <w:rPr>
                                <w:rFonts w:eastAsia="HGGothicE" w:cs="Calibri" w:cstheme="minorHAnsi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Calibri" w:cstheme="minorHAnsi"/>
                                <w:b/>
                                <w:bCs/>
                                <w:color w:val="000000"/>
                                <w:sz w:val="21"/>
                                <w:szCs w:val="24"/>
                                <w:lang w:eastAsia="ja-JP"/>
                              </w:rPr>
                              <w:t>Contact par Ecole  Directe</w:t>
                            </w:r>
                            <w:r>
                              <w:rPr>
                                <w:rFonts w:eastAsia="HGGothicE" w:cs="Calibri" w:cstheme="minorHAnsi"/>
                                <w:color w:val="000000"/>
                                <w:sz w:val="21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ind w:right="360" w:hanging="0"/>
                              <w:rPr>
                                <w:rFonts w:ascii="Franklin Gothic Book" w:hAnsi="Franklin Gothic Book" w:eastAsia="HGGothicE" w:cs="Times New Roman"/>
                                <w:sz w:val="21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HGGothicE" w:cs="Times New Roman" w:ascii="Franklin Gothic Book" w:hAnsi="Franklin Gothic Book"/>
                                <w:sz w:val="21"/>
                                <w:szCs w:val="24"/>
                                <w:lang w:eastAsia="ja-JP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stroked="f" style="position:absolute;margin-left:-23pt;margin-top:34.25pt;width:181.5pt;height:648pt" wp14:anchorId="346969C3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ind w:right="357" w:hanging="0"/>
                        <w:jc w:val="both"/>
                        <w:rPr>
                          <w:rFonts w:eastAsia="HGGothicE" w:cs="Calibri" w:cstheme="minorHAnsi"/>
                          <w:szCs w:val="28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000000"/>
                          <w:spacing w:val="29"/>
                          <w:szCs w:val="28"/>
                          <w:lang w:eastAsia="ja-JP"/>
                        </w:rPr>
                        <w:t>Né le x/xx /xxx</w:t>
                      </w:r>
                      <w:r>
                        <w:rPr>
                          <w:rFonts w:eastAsia="HGGothicE" w:cs="Calibri" w:cstheme="minorHAnsi"/>
                          <w:color w:val="000000"/>
                          <w:spacing w:val="5"/>
                          <w:szCs w:val="28"/>
                          <w:lang w:eastAsia="ja-JP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spacing w:before="0" w:after="0"/>
                        <w:ind w:right="357" w:hanging="0"/>
                        <w:rPr>
                          <w:rFonts w:eastAsia="HGGothicE" w:cs="Calibri" w:cstheme="minorHAnsi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sz w:val="16"/>
                          <w:szCs w:val="16"/>
                          <w:lang w:eastAsia="ja-JP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ind w:right="357" w:hanging="0"/>
                        <w:rPr>
                          <w:rFonts w:eastAsia="HGSoeiKakugothicUB" w:cs="Calibri" w:cstheme="minorHAnsi"/>
                          <w:b/>
                          <w:b/>
                          <w:bCs/>
                          <w:caps/>
                          <w:sz w:val="26"/>
                          <w:szCs w:val="26"/>
                          <w:lang w:eastAsia="ja-JP"/>
                        </w:rPr>
                      </w:pPr>
                      <w:sdt>
                        <w:sdtPr>
                          <w:id w:val="2110776010"/>
                        </w:sdtPr>
                        <w:sdtContent>
                          <w:r>
                            <w:rPr>
                              <w:rFonts w:eastAsia="HGSoeiKakugothicUB" w:cs="Calibri" w:cstheme="minorHAnsi"/>
                              <w:b/>
                              <w:bCs/>
                              <w:caps/>
                              <w:color w:val="000000"/>
                              <w:sz w:val="26"/>
                              <w:szCs w:val="26"/>
                              <w:lang w:eastAsia="ja-JP" w:bidi="fr-FR"/>
                            </w:rPr>
                            <w:t>Profil</w:t>
                          </w:r>
                        </w:sdtContent>
                      </w:sdt>
                      <w:r>
                        <w:rPr>
                          <w:rFonts w:eastAsia="HGSoeiKakugothicUB" w:cs="Calibri" w:cstheme="minorHAnsi"/>
                          <w:b/>
                          <w:bCs/>
                          <w:caps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HGSoeiKakugothicUB" w:cs="Calibri" w:cstheme="minorHAnsi"/>
                          <w:b/>
                          <w:bCs/>
                          <w:caps/>
                          <w:strike/>
                          <w:color w:val="000000"/>
                          <w:sz w:val="26"/>
                          <w:szCs w:val="26"/>
                          <w:lang w:eastAsia="ja-JP"/>
                        </w:rPr>
                        <w:t>EHP / TDAH DYSPRAXIQUE</w:t>
                      </w:r>
                    </w:p>
                    <w:p>
                      <w:pPr>
                        <w:pStyle w:val="Contenudecadre"/>
                        <w:spacing w:before="0" w:after="0"/>
                        <w:ind w:right="357" w:hanging="0"/>
                        <w:rPr>
                          <w:rFonts w:eastAsia="HGSoeiKakugothicUB" w:cs="Calibri" w:cstheme="minorHAnsi"/>
                          <w:b/>
                          <w:b/>
                          <w:bCs/>
                          <w:caps/>
                          <w:sz w:val="26"/>
                          <w:szCs w:val="26"/>
                          <w:lang w:eastAsia="ja-JP"/>
                        </w:rPr>
                      </w:pPr>
                      <w:r>
                        <w:rPr>
                          <w:rFonts w:eastAsia="HGSoeiKakugothicUB" w:cs="Calibri" w:cstheme="minorHAnsi"/>
                          <w:b/>
                          <w:bCs/>
                          <w:caps/>
                          <w:strike/>
                          <w:color w:val="000000"/>
                          <w:sz w:val="26"/>
                          <w:szCs w:val="26"/>
                          <w:lang w:eastAsia="ja-JP"/>
                        </w:rPr>
                        <w:t>DYSGRAPHIQUE</w:t>
                      </w:r>
                      <w:r>
                        <w:rPr>
                          <w:rFonts w:eastAsia="HGSoeiKakugothicUB" w:cs="Calibri" w:cstheme="minorHAnsi"/>
                          <w:b/>
                          <w:bCs/>
                          <w:caps/>
                          <w:strike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HGSoeiKakugothicUB" w:cs="Calibri" w:cstheme="minorHAnsi"/>
                          <w:b/>
                          <w:bCs/>
                          <w:caps/>
                          <w:strike w:val="false"/>
                          <w:dstrike w:val="false"/>
                          <w:color w:val="C9211E"/>
                          <w:sz w:val="26"/>
                          <w:szCs w:val="26"/>
                          <w:lang w:eastAsia="ja-JP"/>
                        </w:rPr>
                        <w:t>(facultatif = secret médical)</w:t>
                      </w:r>
                      <w:r>
                        <w:rPr/>
                        <w:drawing>
                          <wp:inline distT="0" distB="0" distL="0" distR="0">
                            <wp:extent cx="1914525" cy="40005"/>
                            <wp:effectExtent l="0" t="0" r="0" b="0"/>
                            <wp:docPr id="28" name="Image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40005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1F4E79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spacing w:before="0" w:after="0"/>
                        <w:ind w:right="360" w:hanging="0"/>
                        <w:rPr>
                          <w:rFonts w:eastAsia="HGGothicE" w:cs="Calibri" w:cstheme="minorHAnsi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sz w:val="16"/>
                          <w:szCs w:val="16"/>
                          <w:lang w:eastAsia="ja-JP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ind w:right="360" w:hanging="0"/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000000"/>
                          <w:sz w:val="21"/>
                          <w:szCs w:val="24"/>
                          <w:lang w:eastAsia="ja-JP"/>
                        </w:rPr>
                        <w:t>J’ai été testé EHP à l’âge de x ans.</w:t>
                      </w:r>
                    </w:p>
                    <w:p>
                      <w:pPr>
                        <w:pStyle w:val="Contenudecadre"/>
                        <w:spacing w:before="0" w:after="0"/>
                        <w:ind w:right="360" w:hanging="0"/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ind w:right="360" w:hanging="0"/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000000"/>
                          <w:sz w:val="21"/>
                          <w:szCs w:val="24"/>
                          <w:lang w:eastAsia="ja-JP"/>
                        </w:rPr>
                        <w:t xml:space="preserve">Depuis j’ai passé de nombreux bilans et eu de nombreux suivis (psychologue, neurologue, psychomotricien) car j’avais des difficultés scolaires réelles mais difficiles à identifier. </w:t>
                      </w:r>
                    </w:p>
                    <w:p>
                      <w:pPr>
                        <w:pStyle w:val="Contenudecadre"/>
                        <w:spacing w:before="0" w:after="0"/>
                        <w:ind w:right="360" w:hanging="0"/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ind w:right="360" w:hanging="0"/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000000"/>
                          <w:sz w:val="21"/>
                          <w:szCs w:val="24"/>
                          <w:lang w:eastAsia="ja-JP"/>
                        </w:rPr>
                        <w:t>Au primaire, de nouveaux bilans ont révélé que je suis dyspraxique et dysgraphique. Depuis, je travaille exclusivement sur ordinateur avec un reconnaissance Handicap, c’est comme une trousse aménagée qui me permet de compenser.</w:t>
                      </w:r>
                    </w:p>
                    <w:p>
                      <w:pPr>
                        <w:pStyle w:val="Contenudecadre"/>
                        <w:spacing w:before="0" w:after="0"/>
                        <w:ind w:right="360" w:hanging="0"/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ind w:right="360" w:hanging="0"/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000000"/>
                          <w:sz w:val="21"/>
                          <w:szCs w:val="24"/>
                          <w:lang w:eastAsia="ja-JP"/>
                        </w:rPr>
                        <w:t xml:space="preserve">Au collège, parce que j’étais en souffrance et à la limite de la phobie scolaire, de nouveaux bilans ont révélé que j’avais également un TDAH mais que je masquais par de grands efforts et grâce à mon Haut potentiel. </w:t>
                      </w:r>
                    </w:p>
                    <w:p>
                      <w:pPr>
                        <w:pStyle w:val="Contenudecadre"/>
                        <w:spacing w:before="0" w:after="0"/>
                        <w:ind w:right="360" w:hanging="0"/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ind w:right="360" w:hanging="0"/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000000"/>
                          <w:sz w:val="21"/>
                          <w:szCs w:val="24"/>
                          <w:lang w:eastAsia="ja-JP"/>
                        </w:rPr>
                        <w:t>Depuis la 5</w:t>
                      </w:r>
                      <w:r>
                        <w:rPr>
                          <w:rFonts w:eastAsia="HGGothicE" w:cs="Calibri" w:cstheme="minorHAnsi"/>
                          <w:color w:val="000000"/>
                          <w:sz w:val="21"/>
                          <w:szCs w:val="24"/>
                          <w:vertAlign w:val="superscript"/>
                          <w:lang w:eastAsia="ja-JP"/>
                        </w:rPr>
                        <w:t>ème</w:t>
                      </w:r>
                      <w:r>
                        <w:rPr>
                          <w:rFonts w:eastAsia="HGGothicE" w:cs="Calibri" w:cstheme="minorHAnsi"/>
                          <w:color w:val="000000"/>
                          <w:sz w:val="21"/>
                          <w:szCs w:val="24"/>
                          <w:lang w:eastAsia="ja-JP"/>
                        </w:rPr>
                        <w:t>, j’ai donc suivi une scolarité à temps partiel mais rattrapé tous mes cours et obtenu mon DNB.</w:t>
                      </w:r>
                    </w:p>
                    <w:p>
                      <w:pPr>
                        <w:pStyle w:val="Contenudecadre"/>
                        <w:spacing w:before="0" w:after="0"/>
                        <w:ind w:right="360" w:hanging="0"/>
                        <w:rPr>
                          <w:rFonts w:eastAsia="HGGothicE" w:cs="Calibri" w:cstheme="minorHAnsi"/>
                          <w:b/>
                          <w:b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000000"/>
                          <w:sz w:val="21"/>
                          <w:szCs w:val="24"/>
                          <w:lang w:eastAsia="ja-JP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spacing w:before="0" w:after="0"/>
                        <w:ind w:right="357" w:hanging="0"/>
                        <w:rPr>
                          <w:rFonts w:eastAsia="HGSoeiKakugothicUB" w:cs="Calibri" w:cstheme="minorHAnsi"/>
                          <w:b/>
                          <w:b/>
                          <w:bCs/>
                          <w:caps/>
                          <w:sz w:val="26"/>
                          <w:szCs w:val="26"/>
                          <w:lang w:eastAsia="ja-JP"/>
                        </w:rPr>
                      </w:pPr>
                      <w:r>
                        <w:rPr>
                          <w:rFonts w:eastAsia="HGSoeiKakugothicUB" w:cs="Calibri" w:cstheme="minorHAnsi"/>
                          <w:b/>
                          <w:bCs/>
                          <w:caps/>
                          <w:color w:val="000000"/>
                          <w:sz w:val="26"/>
                          <w:szCs w:val="26"/>
                          <w:lang w:eastAsia="ja-JP"/>
                        </w:rPr>
                        <w:t>CONTACT</w:t>
                      </w:r>
                    </w:p>
                    <w:p>
                      <w:pPr>
                        <w:pStyle w:val="Contenudecadre"/>
                        <w:spacing w:before="0" w:after="0"/>
                        <w:ind w:right="357" w:hanging="0"/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914525" cy="40005"/>
                            <wp:effectExtent l="0" t="0" r="0" b="0"/>
                            <wp:docPr id="29" name="Image 2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Image 2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40005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1F4E79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spacing w:before="0" w:after="0"/>
                        <w:ind w:right="357" w:hanging="0"/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color w:val="000000"/>
                          <w:sz w:val="21"/>
                          <w:szCs w:val="24"/>
                          <w:lang w:eastAsia="ja-JP"/>
                        </w:rPr>
                        <w:t>Mes parents sont disponibles et croient réellement en la collaboration avec les enseignants !</w:t>
                      </w:r>
                    </w:p>
                    <w:p>
                      <w:pPr>
                        <w:pStyle w:val="Contenudecadre"/>
                        <w:spacing w:before="0" w:after="0"/>
                        <w:ind w:right="357" w:hanging="0"/>
                        <w:rPr>
                          <w:rFonts w:eastAsia="HGGothicE" w:cs="Calibri" w:cstheme="minorHAnsi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eastAsia="HGGothicE" w:cs="Calibri" w:cstheme="minorHAnsi"/>
                          <w:b/>
                          <w:bCs/>
                          <w:color w:val="000000"/>
                          <w:sz w:val="21"/>
                          <w:szCs w:val="24"/>
                          <w:lang w:eastAsia="ja-JP"/>
                        </w:rPr>
                        <w:t>Contact par Ecole  Directe</w:t>
                      </w:r>
                      <w:r>
                        <w:rPr>
                          <w:rFonts w:eastAsia="HGGothicE" w:cs="Calibri" w:cstheme="minorHAnsi"/>
                          <w:color w:val="000000"/>
                          <w:sz w:val="21"/>
                          <w:szCs w:val="24"/>
                          <w:lang w:eastAsia="ja-JP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spacing w:before="0" w:after="0"/>
                        <w:ind w:right="360" w:hanging="0"/>
                        <w:rPr>
                          <w:rFonts w:ascii="Franklin Gothic Book" w:hAnsi="Franklin Gothic Book" w:eastAsia="HGGothicE" w:cs="Times New Roman"/>
                          <w:sz w:val="21"/>
                          <w:szCs w:val="24"/>
                          <w:lang w:eastAsia="ja-JP"/>
                        </w:rPr>
                      </w:pPr>
                      <w:r>
                        <w:rPr>
                          <w:rFonts w:eastAsia="HGGothicE" w:cs="Times New Roman" w:ascii="Franklin Gothic Book" w:hAnsi="Franklin Gothic Book"/>
                          <w:sz w:val="21"/>
                          <w:szCs w:val="24"/>
                          <w:lang w:eastAsia="ja-JP"/>
                        </w:rPr>
                      </w:r>
                    </w:p>
                    <w:p>
                      <w:pPr>
                        <w:pStyle w:val="Contenudecadre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lang w:eastAsia="fr-FR"/>
        </w:rPr>
        <w:t>NOM Prénom</w:t>
      </w:r>
    </w:p>
    <w:p>
      <w:pPr>
        <w:pStyle w:val="Normal"/>
        <w:widowControl/>
        <w:suppressAutoHyphens w:val="true"/>
        <w:bidi w:val="0"/>
        <w:spacing w:lineRule="auto" w:line="240" w:before="0" w:after="200"/>
        <w:ind w:left="-283" w:right="0" w:hanging="0"/>
        <w:jc w:val="left"/>
        <w:rPr>
          <w:i/>
          <w:i/>
          <w:iCs/>
          <w:lang w:eastAsia="fr-FR"/>
        </w:rPr>
      </w:pPr>
      <w:r>
        <w:rPr>
          <w:b/>
          <w:bCs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Franklin Gothic Book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086d"/>
    <w:pPr>
      <w:widowControl/>
      <w:suppressAutoHyphens w:val="true"/>
      <w:bidi w:val="0"/>
      <w:spacing w:lineRule="auto" w:line="24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3086d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086d"/>
    <w:pPr>
      <w:keepNext w:val="true"/>
      <w:keepLines/>
      <w:spacing w:lineRule="auto" w:line="276" w:before="200" w:after="12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32"/>
      <w:szCs w:val="26"/>
    </w:rPr>
  </w:style>
  <w:style w:type="character" w:styleId="DefaultParagraphFont" w:default="1">
    <w:name w:val="Default Paragraph Font"/>
    <w:uiPriority w:val="1"/>
    <w:semiHidden/>
    <w:unhideWhenUsed/>
    <w:qFormat/>
    <w:rsid w:val="0033086d"/>
    <w:rPr/>
  </w:style>
  <w:style w:type="character" w:styleId="Titre1Car" w:customStyle="1">
    <w:name w:val="Titre 1 Car"/>
    <w:basedOn w:val="DefaultParagraphFont"/>
    <w:link w:val="Titre1"/>
    <w:uiPriority w:val="9"/>
    <w:qFormat/>
    <w:rsid w:val="0033086d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40"/>
      <w:szCs w:val="28"/>
    </w:rPr>
  </w:style>
  <w:style w:type="character" w:styleId="Titre2Car" w:customStyle="1">
    <w:name w:val="Titre 2 Car"/>
    <w:basedOn w:val="DefaultParagraphFont"/>
    <w:link w:val="Titre2"/>
    <w:uiPriority w:val="9"/>
    <w:qFormat/>
    <w:rsid w:val="0033086d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32"/>
      <w:szCs w:val="2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1549f"/>
    <w:rPr>
      <w:sz w:val="28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61549f"/>
    <w:rPr>
      <w:sz w:val="28"/>
    </w:rPr>
  </w:style>
  <w:style w:type="character" w:styleId="LienInternet">
    <w:name w:val="Lien Internet"/>
    <w:basedOn w:val="DefaultParagraphFont"/>
    <w:uiPriority w:val="99"/>
    <w:unhideWhenUsed/>
    <w:rsid w:val="00c149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330cb"/>
    <w:rPr>
      <w:color w:val="605E5C"/>
      <w:shd w:fill="E1DFDD" w:val="clear"/>
    </w:rPr>
  </w:style>
  <w:style w:type="character" w:styleId="PlaceholderText">
    <w:name w:val="Placeholder Text"/>
    <w:basedOn w:val="DefaultParagraphFont"/>
    <w:uiPriority w:val="99"/>
    <w:semiHidden/>
    <w:qFormat/>
    <w:rsid w:val="0033086d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udys" w:customStyle="1">
    <w:name w:val="Studys"/>
    <w:qFormat/>
    <w:rsid w:val="0033086d"/>
    <w:pPr>
      <w:widowControl/>
      <w:suppressAutoHyphens w:val="true"/>
      <w:bidi w:val="0"/>
      <w:spacing w:lineRule="auto" w:line="360" w:before="0" w:after="200"/>
      <w:jc w:val="both"/>
    </w:pPr>
    <w:rPr>
      <w:rFonts w:ascii="Verdana" w:hAnsi="Verdana" w:eastAsia="" w:cs="Arial" w:eastAsiaTheme="majorEastAsia"/>
      <w:bCs/>
      <w:color w:val="0000FF"/>
      <w:kern w:val="0"/>
      <w:sz w:val="28"/>
      <w:szCs w:val="28"/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61549f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1549f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0330cb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  <w:rsid w:val="0033086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154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E470F55CDE4A62B60E34D7CC255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D1DCA-21F7-4228-ABC9-B8CF1024F158}"/>
      </w:docPartPr>
      <w:docPartBody>
        <w:p w:rsidR="00D50D8A" w:rsidRDefault="00F15CFC" w:rsidP="00F15CFC">
          <w:pPr>
            <w:pStyle w:val="40E470F55CDE4A62B60E34D7CC255A7B1"/>
          </w:pPr>
          <w:r w:rsidRPr="00720BFB">
            <w:rPr>
              <w:rFonts w:eastAsia="HGSoeiKakugothicUB" w:cstheme="minorHAnsi"/>
              <w:b/>
              <w:bCs/>
              <w:caps/>
              <w:sz w:val="26"/>
              <w:szCs w:val="26"/>
              <w:lang w:eastAsia="ja-JP" w:bidi="fr-FR"/>
            </w:rPr>
            <w:t>Profil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altName w:val="MS Gothic"/>
    <w:charset w:val="80"/>
    <w:family w:val="modern"/>
    <w:pitch w:val="fixed"/>
    <w:sig w:usb0="E00002FF" w:usb1="2AC7EDFE" w:usb2="00000012" w:usb3="00000000" w:csb0="0002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1E65C5"/>
    <w:rsid w:val="00900BA0"/>
    <w:rsid w:val="00955BB4"/>
    <w:rsid w:val="009B0F94"/>
    <w:rsid w:val="00B73DF6"/>
    <w:rsid w:val="00C063B5"/>
    <w:rsid w:val="00D50D8A"/>
    <w:rsid w:val="00EF0B73"/>
    <w:rsid w:val="00F15CFC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EF0B73"/>
    <w:pPr>
      <w:keepNext/>
      <w:keepLines/>
      <w:pBdr>
        <w:bottom w:val="single" w:sz="8" w:space="1" w:color="4472C4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F0B73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character" w:styleId="Textedelespacerserv">
    <w:name w:val="Placeholder Text"/>
    <w:basedOn w:val="Policepardfaut"/>
    <w:uiPriority w:val="99"/>
    <w:semiHidden/>
    <w:rsid w:val="00F15CFC"/>
    <w:rPr>
      <w:color w:val="808080"/>
    </w:rPr>
  </w:style>
  <w:style w:type="paragraph" w:customStyle="1" w:styleId="40E470F55CDE4A62B60E34D7CC255A7B1">
    <w:name w:val="40E470F55CDE4A62B60E34D7CC255A7B1"/>
    <w:rsid w:val="00F15CFC"/>
    <w:pPr>
      <w:spacing w:after="200" w:line="240" w:lineRule="auto"/>
    </w:pPr>
    <w:rPr>
      <w:rFonts w:eastAsiaTheme="minorHAnsi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studys_Lycee2016.dotm</Template>
  <TotalTime>30</TotalTime>
  <Application>LibreOffice/6.4.7.2$Windows_X86_64 LibreOffice_project/639b8ac485750d5696d7590a72ef1b496725cfb5</Application>
  <Pages>1</Pages>
  <Words>492</Words>
  <Characters>2461</Characters>
  <CharactersWithSpaces>2917</CharactersWithSpaces>
  <Paragraphs>40</Paragraphs>
  <Company>BPCEIT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2020-09-21T18:33:00Z</dcterms:created>
  <dc:creator>BART-GOMEZ Isabelle (BPACA)</dc:creator>
  <dc:description/>
  <dc:language>fr-FR</dc:language>
  <cp:lastModifiedBy/>
  <dcterms:modified xsi:type="dcterms:W3CDTF">2022-09-18T17:05:51Z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BPCEIT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nabled">
    <vt:lpwstr>True</vt:lpwstr>
  </property>
  <property fmtid="{D5CDD505-2E9C-101B-9397-08002B2CF9AE}" pid="9" name="MSIP_Label_48a19f0c-bea1-442e-a475-ed109d9ec508_Extended_MSFT_Method">
    <vt:lpwstr>Automatic</vt:lpwstr>
  </property>
  <property fmtid="{D5CDD505-2E9C-101B-9397-08002B2CF9AE}" pid="10" name="MSIP_Label_48a19f0c-bea1-442e-a475-ed109d9ec508_Name">
    <vt:lpwstr>C2 - Interne BPCE</vt:lpwstr>
  </property>
  <property fmtid="{D5CDD505-2E9C-101B-9397-08002B2CF9AE}" pid="11" name="MSIP_Label_48a19f0c-bea1-442e-a475-ed109d9ec508_Owner">
    <vt:lpwstr>Isabelle.BART-GOMEZ@bpaca.banquepopulaire.fr</vt:lpwstr>
  </property>
  <property fmtid="{D5CDD505-2E9C-101B-9397-08002B2CF9AE}" pid="12" name="MSIP_Label_48a19f0c-bea1-442e-a475-ed109d9ec508_SetDate">
    <vt:lpwstr>2020-08-05T10:03:00.9233009Z</vt:lpwstr>
  </property>
  <property fmtid="{D5CDD505-2E9C-101B-9397-08002B2CF9AE}" pid="13" name="MSIP_Label_48a19f0c-bea1-442e-a475-ed109d9ec508_SiteId">
    <vt:lpwstr>d5bb6d35-8a82-4329-b49a-5030bd6497ab</vt:lpwstr>
  </property>
  <property fmtid="{D5CDD505-2E9C-101B-9397-08002B2CF9AE}" pid="14" name="ScaleCrop">
    <vt:bool>0</vt:bool>
  </property>
  <property fmtid="{D5CDD505-2E9C-101B-9397-08002B2CF9AE}" pid="15" name="Sensitivity">
    <vt:lpwstr>C2 - Interne BPCE</vt:lpwstr>
  </property>
  <property fmtid="{D5CDD505-2E9C-101B-9397-08002B2CF9AE}" pid="16" name="ShareDoc">
    <vt:bool>0</vt:bool>
  </property>
</Properties>
</file>